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2592"/>
        <w:gridCol w:w="2592"/>
        <w:gridCol w:w="2592"/>
      </w:tblGrid>
      <w:tr w:rsidR="00992395">
        <w:tc>
          <w:tcPr>
            <w:tcW w:w="3258" w:type="dxa"/>
          </w:tcPr>
          <w:p w:rsidR="00992395" w:rsidRDefault="00992395">
            <w:pPr>
              <w:rPr>
                <w:sz w:val="32"/>
              </w:rPr>
            </w:pPr>
            <w:r>
              <w:rPr>
                <w:sz w:val="32"/>
              </w:rPr>
              <w:t>CREDIT CARD LOG</w:t>
            </w:r>
            <w:r w:rsidR="003C0D8B">
              <w:rPr>
                <w:sz w:val="32"/>
              </w:rPr>
              <w:t xml:space="preserve"> </w:t>
            </w:r>
          </w:p>
        </w:tc>
        <w:tc>
          <w:tcPr>
            <w:tcW w:w="2592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Transaction #</w:t>
            </w:r>
            <w:r w:rsidR="003C0D8B">
              <w:rPr>
                <w:sz w:val="20"/>
              </w:rPr>
              <w:t xml:space="preserve"> </w:t>
            </w:r>
          </w:p>
          <w:p w:rsidR="00992395" w:rsidRDefault="00992395">
            <w:pPr>
              <w:rPr>
                <w:sz w:val="20"/>
              </w:rPr>
            </w:pPr>
          </w:p>
        </w:tc>
        <w:tc>
          <w:tcPr>
            <w:tcW w:w="2592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Acct Balance $</w:t>
            </w:r>
            <w:r w:rsidR="003C0D8B">
              <w:rPr>
                <w:sz w:val="20"/>
              </w:rPr>
              <w:t xml:space="preserve"> </w:t>
            </w:r>
          </w:p>
          <w:p w:rsidR="00992395" w:rsidRDefault="00992395">
            <w:pPr>
              <w:rPr>
                <w:sz w:val="20"/>
              </w:rPr>
            </w:pPr>
          </w:p>
        </w:tc>
        <w:tc>
          <w:tcPr>
            <w:tcW w:w="2592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Statement Date:</w:t>
            </w:r>
            <w:r w:rsidR="003C0D8B">
              <w:rPr>
                <w:sz w:val="20"/>
              </w:rPr>
              <w:t xml:space="preserve"> </w:t>
            </w:r>
          </w:p>
          <w:p w:rsidR="00992395" w:rsidRDefault="00992395">
            <w:pPr>
              <w:rPr>
                <w:sz w:val="20"/>
              </w:rPr>
            </w:pPr>
          </w:p>
        </w:tc>
      </w:tr>
    </w:tbl>
    <w:p w:rsidR="00992395" w:rsidRDefault="00992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5508"/>
      </w:tblGrid>
      <w:tr w:rsidR="00992395">
        <w:tc>
          <w:tcPr>
            <w:tcW w:w="5508" w:type="dxa"/>
          </w:tcPr>
          <w:p w:rsidR="00992395" w:rsidRDefault="00760409">
            <w:pPr>
              <w:rPr>
                <w:sz w:val="20"/>
              </w:rPr>
            </w:pPr>
            <w:r>
              <w:rPr>
                <w:sz w:val="20"/>
              </w:rPr>
              <w:t>Vendo</w:t>
            </w:r>
            <w:r w:rsidR="00992395">
              <w:rPr>
                <w:sz w:val="20"/>
              </w:rPr>
              <w:t>r name/address, Salesperson's name, Phone #</w:t>
            </w:r>
            <w:r w:rsidR="003C0D8B">
              <w:rPr>
                <w:sz w:val="20"/>
              </w:rPr>
              <w:t xml:space="preserve"> </w:t>
            </w:r>
          </w:p>
          <w:p w:rsidR="00B27BBA" w:rsidRDefault="00B27BBA" w:rsidP="00B27BBA"/>
        </w:tc>
        <w:tc>
          <w:tcPr>
            <w:tcW w:w="5508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Ship to:</w:t>
            </w:r>
            <w:r w:rsidR="003C0D8B">
              <w:rPr>
                <w:sz w:val="20"/>
              </w:rPr>
              <w:t xml:space="preserve"> </w:t>
            </w:r>
          </w:p>
          <w:p w:rsidR="00992395" w:rsidRDefault="00992395">
            <w:r>
              <w:t>NASA Goddard Space Flight Center</w:t>
            </w:r>
            <w:r w:rsidR="003C0D8B">
              <w:t xml:space="preserve"> </w:t>
            </w:r>
          </w:p>
          <w:p w:rsidR="00992395" w:rsidRDefault="008647D1">
            <w:pPr>
              <w:rPr>
                <w:lang w:val="fr-FR"/>
              </w:rPr>
            </w:pPr>
            <w:r>
              <w:rPr>
                <w:lang w:val="fr-FR"/>
              </w:rPr>
              <w:t>ATTN: Yan Lui</w:t>
            </w:r>
            <w:r w:rsidR="00992395">
              <w:rPr>
                <w:lang w:val="fr-FR"/>
              </w:rPr>
              <w:t>, Code 549.0</w:t>
            </w:r>
            <w:r w:rsidR="003C0D8B">
              <w:rPr>
                <w:lang w:val="fr-FR"/>
              </w:rPr>
              <w:t xml:space="preserve"> </w:t>
            </w:r>
          </w:p>
          <w:p w:rsidR="00992395" w:rsidRDefault="008647D1">
            <w:r>
              <w:t>Bldg 7/Room 163</w:t>
            </w:r>
            <w:r w:rsidR="003C0D8B">
              <w:t xml:space="preserve"> </w:t>
            </w:r>
          </w:p>
          <w:p w:rsidR="00992395" w:rsidRDefault="00992395">
            <w:r>
              <w:t>Greenbelt, MD 20771</w:t>
            </w:r>
            <w:r w:rsidR="003C0D8B">
              <w:t xml:space="preserve"> </w:t>
            </w:r>
          </w:p>
          <w:p w:rsidR="00992395" w:rsidRDefault="00992395"/>
        </w:tc>
      </w:tr>
    </w:tbl>
    <w:p w:rsidR="00992395" w:rsidRDefault="00992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3"/>
      </w:tblGrid>
      <w:tr w:rsidR="00992395">
        <w:tc>
          <w:tcPr>
            <w:tcW w:w="2203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Tax Exempt #</w:t>
            </w:r>
            <w:r w:rsidR="003C0D8B">
              <w:rPr>
                <w:sz w:val="20"/>
              </w:rPr>
              <w:t xml:space="preserve"> </w:t>
            </w:r>
          </w:p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3000 5004 (MD)</w:t>
            </w:r>
            <w:r w:rsidR="003C0D8B">
              <w:rPr>
                <w:sz w:val="20"/>
              </w:rPr>
              <w:t xml:space="preserve"> </w:t>
            </w:r>
          </w:p>
        </w:tc>
        <w:tc>
          <w:tcPr>
            <w:tcW w:w="2203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Purchase Date</w:t>
            </w:r>
            <w:r w:rsidR="003C0D8B">
              <w:rPr>
                <w:sz w:val="20"/>
              </w:rPr>
              <w:t xml:space="preserve"> </w:t>
            </w:r>
          </w:p>
          <w:p w:rsidR="002866F7" w:rsidRDefault="002866F7">
            <w:pPr>
              <w:rPr>
                <w:sz w:val="20"/>
              </w:rPr>
            </w:pPr>
          </w:p>
        </w:tc>
        <w:tc>
          <w:tcPr>
            <w:tcW w:w="2203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Date Expected</w:t>
            </w:r>
            <w:r w:rsidR="003C0D8B">
              <w:rPr>
                <w:sz w:val="20"/>
              </w:rPr>
              <w:t xml:space="preserve"> </w:t>
            </w:r>
          </w:p>
          <w:p w:rsidR="003C0D8B" w:rsidRDefault="003C0D8B">
            <w:pPr>
              <w:rPr>
                <w:sz w:val="20"/>
              </w:rPr>
            </w:pPr>
          </w:p>
        </w:tc>
        <w:tc>
          <w:tcPr>
            <w:tcW w:w="2203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Date All Rec'd</w:t>
            </w:r>
            <w:r w:rsidR="003C0D8B">
              <w:rPr>
                <w:sz w:val="20"/>
              </w:rPr>
              <w:t xml:space="preserve"> </w:t>
            </w:r>
          </w:p>
          <w:p w:rsidR="003C0D8B" w:rsidRDefault="003C0D8B">
            <w:pPr>
              <w:rPr>
                <w:sz w:val="20"/>
              </w:rPr>
            </w:pPr>
          </w:p>
        </w:tc>
        <w:tc>
          <w:tcPr>
            <w:tcW w:w="2203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Requester</w:t>
            </w:r>
            <w:r w:rsidR="003C0D8B">
              <w:rPr>
                <w:sz w:val="20"/>
              </w:rPr>
              <w:t xml:space="preserve"> </w:t>
            </w:r>
          </w:p>
          <w:p w:rsidR="00992395" w:rsidRDefault="00992395"/>
        </w:tc>
      </w:tr>
    </w:tbl>
    <w:p w:rsidR="00992395" w:rsidRDefault="00992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030"/>
        <w:gridCol w:w="576"/>
        <w:gridCol w:w="1224"/>
        <w:gridCol w:w="1296"/>
        <w:gridCol w:w="1224"/>
      </w:tblGrid>
      <w:tr w:rsidR="00992395" w:rsidTr="002866F7">
        <w:trPr>
          <w:trHeight w:val="566"/>
        </w:trPr>
        <w:tc>
          <w:tcPr>
            <w:tcW w:w="648" w:type="dxa"/>
          </w:tcPr>
          <w:p w:rsidR="00992395" w:rsidRDefault="00992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030" w:type="dxa"/>
          </w:tcPr>
          <w:p w:rsidR="00992395" w:rsidRDefault="00992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Description - Brand Name, Model #, Part #</w:t>
            </w:r>
          </w:p>
        </w:tc>
        <w:tc>
          <w:tcPr>
            <w:tcW w:w="576" w:type="dxa"/>
          </w:tcPr>
          <w:p w:rsidR="00992395" w:rsidRDefault="00992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1224" w:type="dxa"/>
          </w:tcPr>
          <w:p w:rsidR="00992395" w:rsidRDefault="00992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Unit Price</w:t>
            </w:r>
          </w:p>
        </w:tc>
        <w:tc>
          <w:tcPr>
            <w:tcW w:w="1296" w:type="dxa"/>
          </w:tcPr>
          <w:p w:rsidR="00992395" w:rsidRDefault="00992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24" w:type="dxa"/>
          </w:tcPr>
          <w:p w:rsidR="00992395" w:rsidRDefault="00992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Qty Recd Date</w:t>
            </w:r>
          </w:p>
        </w:tc>
      </w:tr>
      <w:tr w:rsidR="002866F7" w:rsidTr="002866F7">
        <w:trPr>
          <w:trHeight w:val="400"/>
        </w:trPr>
        <w:tc>
          <w:tcPr>
            <w:tcW w:w="648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30" w:type="dxa"/>
          </w:tcPr>
          <w:p w:rsidR="002866F7" w:rsidRDefault="00A27C7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2866F7"/>
        </w:tc>
      </w:tr>
      <w:tr w:rsidR="002866F7" w:rsidTr="002866F7">
        <w:trPr>
          <w:trHeight w:val="400"/>
        </w:trPr>
        <w:tc>
          <w:tcPr>
            <w:tcW w:w="648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30" w:type="dxa"/>
          </w:tcPr>
          <w:p w:rsidR="002866F7" w:rsidRDefault="00A27C7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2866F7"/>
        </w:tc>
      </w:tr>
      <w:tr w:rsidR="002866F7" w:rsidTr="002866F7">
        <w:trPr>
          <w:trHeight w:val="400"/>
        </w:trPr>
        <w:tc>
          <w:tcPr>
            <w:tcW w:w="648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30" w:type="dxa"/>
          </w:tcPr>
          <w:p w:rsidR="002866F7" w:rsidRDefault="00A27C7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2866F7"/>
        </w:tc>
      </w:tr>
      <w:tr w:rsidR="002866F7" w:rsidTr="002866F7">
        <w:trPr>
          <w:trHeight w:val="400"/>
        </w:trPr>
        <w:tc>
          <w:tcPr>
            <w:tcW w:w="648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30" w:type="dxa"/>
          </w:tcPr>
          <w:p w:rsidR="002866F7" w:rsidRDefault="00A27C7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2866F7"/>
        </w:tc>
      </w:tr>
      <w:tr w:rsidR="002866F7" w:rsidTr="002866F7">
        <w:trPr>
          <w:trHeight w:val="400"/>
        </w:trPr>
        <w:tc>
          <w:tcPr>
            <w:tcW w:w="648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30" w:type="dxa"/>
          </w:tcPr>
          <w:p w:rsidR="002866F7" w:rsidRDefault="00A27C7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2866F7"/>
        </w:tc>
      </w:tr>
      <w:tr w:rsidR="002866F7" w:rsidTr="002866F7">
        <w:trPr>
          <w:trHeight w:val="400"/>
        </w:trPr>
        <w:tc>
          <w:tcPr>
            <w:tcW w:w="648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30" w:type="dxa"/>
          </w:tcPr>
          <w:p w:rsidR="002866F7" w:rsidRDefault="00A27C7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</w:tcPr>
          <w:p w:rsidR="002866F7" w:rsidRDefault="00A27C7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</w:tcPr>
          <w:p w:rsidR="002866F7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2866F7">
              <w:instrText xml:space="preserve"> FORMTEXT </w:instrText>
            </w:r>
            <w:r>
              <w:fldChar w:fldCharType="separate"/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 w:rsidR="0028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:rsidR="002866F7" w:rsidRDefault="002866F7"/>
        </w:tc>
      </w:tr>
      <w:tr w:rsidR="002866F7" w:rsidTr="002866F7">
        <w:trPr>
          <w:trHeight w:val="400"/>
        </w:trPr>
        <w:tc>
          <w:tcPr>
            <w:tcW w:w="648" w:type="dxa"/>
          </w:tcPr>
          <w:p w:rsidR="002866F7" w:rsidRDefault="002866F7"/>
        </w:tc>
        <w:tc>
          <w:tcPr>
            <w:tcW w:w="6030" w:type="dxa"/>
          </w:tcPr>
          <w:p w:rsidR="002866F7" w:rsidRDefault="002866F7"/>
        </w:tc>
        <w:tc>
          <w:tcPr>
            <w:tcW w:w="576" w:type="dxa"/>
          </w:tcPr>
          <w:p w:rsidR="002866F7" w:rsidRDefault="002866F7"/>
        </w:tc>
        <w:tc>
          <w:tcPr>
            <w:tcW w:w="1224" w:type="dxa"/>
          </w:tcPr>
          <w:p w:rsidR="002866F7" w:rsidRDefault="002866F7"/>
        </w:tc>
        <w:tc>
          <w:tcPr>
            <w:tcW w:w="1296" w:type="dxa"/>
          </w:tcPr>
          <w:p w:rsidR="002866F7" w:rsidRDefault="002866F7"/>
        </w:tc>
        <w:tc>
          <w:tcPr>
            <w:tcW w:w="1224" w:type="dxa"/>
          </w:tcPr>
          <w:p w:rsidR="002866F7" w:rsidRDefault="002866F7"/>
        </w:tc>
      </w:tr>
    </w:tbl>
    <w:p w:rsidR="00992395" w:rsidRDefault="00992395"/>
    <w:p w:rsidR="00992395" w:rsidRDefault="00992395">
      <w:pPr>
        <w:framePr w:w="5977" w:h="1908" w:hRule="exact" w:hSpace="180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Justification: </w:t>
      </w:r>
    </w:p>
    <w:p w:rsidR="003C0D8B" w:rsidRDefault="003C0D8B">
      <w:pPr>
        <w:framePr w:w="5977" w:h="1908" w:hRule="exact" w:hSpace="180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440"/>
      </w:tblGrid>
      <w:tr w:rsidR="00992395">
        <w:tc>
          <w:tcPr>
            <w:tcW w:w="2088" w:type="dxa"/>
          </w:tcPr>
          <w:p w:rsidR="00992395" w:rsidRDefault="00992395">
            <w:r>
              <w:t>Subtotal</w:t>
            </w:r>
            <w:r w:rsidR="003C0D8B">
              <w:t xml:space="preserve"> </w:t>
            </w:r>
          </w:p>
        </w:tc>
        <w:tc>
          <w:tcPr>
            <w:tcW w:w="1440" w:type="dxa"/>
          </w:tcPr>
          <w:p w:rsidR="00992395" w:rsidRDefault="003C0D8B" w:rsidP="00711FD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395">
        <w:tc>
          <w:tcPr>
            <w:tcW w:w="2088" w:type="dxa"/>
          </w:tcPr>
          <w:p w:rsidR="00992395" w:rsidRDefault="00992395">
            <w:r>
              <w:t>Shipping</w:t>
            </w:r>
            <w:r w:rsidR="003C0D8B">
              <w:t xml:space="preserve"> </w:t>
            </w:r>
          </w:p>
        </w:tc>
        <w:tc>
          <w:tcPr>
            <w:tcW w:w="1440" w:type="dxa"/>
          </w:tcPr>
          <w:p w:rsidR="00992395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992395">
              <w:instrText xml:space="preserve"> FORMTEXT </w:instrText>
            </w:r>
            <w:r>
              <w:fldChar w:fldCharType="separate"/>
            </w:r>
            <w:r w:rsidR="00992395">
              <w:rPr>
                <w:noProof/>
              </w:rPr>
              <w:t> </w:t>
            </w:r>
            <w:r w:rsidR="00992395">
              <w:rPr>
                <w:noProof/>
              </w:rPr>
              <w:t> </w:t>
            </w:r>
            <w:r w:rsidR="00992395">
              <w:rPr>
                <w:noProof/>
              </w:rPr>
              <w:t> </w:t>
            </w:r>
            <w:r w:rsidR="00992395">
              <w:rPr>
                <w:noProof/>
              </w:rPr>
              <w:t> </w:t>
            </w:r>
            <w:r w:rsidR="0099239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395">
        <w:tc>
          <w:tcPr>
            <w:tcW w:w="2088" w:type="dxa"/>
          </w:tcPr>
          <w:p w:rsidR="00992395" w:rsidRDefault="00992395">
            <w:r>
              <w:t>TOTAL</w:t>
            </w:r>
            <w:r w:rsidR="003C0D8B">
              <w:t xml:space="preserve"> </w:t>
            </w:r>
          </w:p>
        </w:tc>
        <w:tc>
          <w:tcPr>
            <w:tcW w:w="1440" w:type="dxa"/>
          </w:tcPr>
          <w:p w:rsidR="00992395" w:rsidRDefault="00A27C7F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992395">
              <w:instrText xml:space="preserve"> FORMTEXT </w:instrText>
            </w:r>
            <w:r>
              <w:fldChar w:fldCharType="separate"/>
            </w:r>
            <w:r w:rsidR="00992395">
              <w:rPr>
                <w:noProof/>
              </w:rPr>
              <w:t> </w:t>
            </w:r>
            <w:r w:rsidR="00992395">
              <w:rPr>
                <w:noProof/>
              </w:rPr>
              <w:t> </w:t>
            </w:r>
            <w:r w:rsidR="00992395">
              <w:rPr>
                <w:noProof/>
              </w:rPr>
              <w:t> </w:t>
            </w:r>
            <w:r w:rsidR="00992395">
              <w:rPr>
                <w:noProof/>
              </w:rPr>
              <w:t> </w:t>
            </w:r>
            <w:r w:rsidR="0099239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2395" w:rsidRDefault="00992395"/>
    <w:p w:rsidR="00992395" w:rsidRDefault="00992395"/>
    <w:p w:rsidR="00992395" w:rsidRDefault="00992395"/>
    <w:p w:rsidR="00992395" w:rsidRDefault="00992395"/>
    <w:p w:rsidR="00992395" w:rsidRDefault="00992395">
      <w:pPr>
        <w:rPr>
          <w:sz w:val="20"/>
        </w:rPr>
      </w:pPr>
      <w:r>
        <w:rPr>
          <w:sz w:val="20"/>
        </w:rPr>
        <w:t>I certify that items purchased are allowable commodities, not available from Store Stock, and ADP items have been reported to the Property Administrator.  Receipts/Packing slips attached.</w:t>
      </w:r>
      <w:r w:rsidR="003C0D8B">
        <w:rPr>
          <w:sz w:val="20"/>
        </w:rPr>
        <w:t xml:space="preserve"> </w:t>
      </w:r>
    </w:p>
    <w:tbl>
      <w:tblPr>
        <w:tblpPr w:leftFromText="180" w:rightFromText="180" w:vertAnchor="text" w:horzAnchor="page" w:tblpX="1054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4300"/>
        <w:gridCol w:w="2674"/>
      </w:tblGrid>
      <w:tr w:rsidR="00992395">
        <w:tc>
          <w:tcPr>
            <w:tcW w:w="1368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Priority 1</w:t>
            </w:r>
          </w:p>
        </w:tc>
        <w:tc>
          <w:tcPr>
            <w:tcW w:w="4300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One day order</w:t>
            </w:r>
          </w:p>
        </w:tc>
        <w:tc>
          <w:tcPr>
            <w:tcW w:w="2674" w:type="dxa"/>
          </w:tcPr>
          <w:p w:rsidR="00992395" w:rsidRDefault="00A27C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99239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992395">
        <w:tc>
          <w:tcPr>
            <w:tcW w:w="1368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Priority 2</w:t>
            </w:r>
          </w:p>
        </w:tc>
        <w:tc>
          <w:tcPr>
            <w:tcW w:w="4300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One week order</w:t>
            </w:r>
          </w:p>
        </w:tc>
        <w:tc>
          <w:tcPr>
            <w:tcW w:w="2674" w:type="dxa"/>
          </w:tcPr>
          <w:p w:rsidR="00992395" w:rsidRDefault="00A27C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39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992395">
        <w:tc>
          <w:tcPr>
            <w:tcW w:w="1368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Priority 3</w:t>
            </w:r>
          </w:p>
        </w:tc>
        <w:tc>
          <w:tcPr>
            <w:tcW w:w="4300" w:type="dxa"/>
          </w:tcPr>
          <w:p w:rsidR="00992395" w:rsidRDefault="00992395">
            <w:pPr>
              <w:rPr>
                <w:sz w:val="20"/>
              </w:rPr>
            </w:pPr>
            <w:r>
              <w:rPr>
                <w:sz w:val="20"/>
              </w:rPr>
              <w:t>One month order</w:t>
            </w:r>
          </w:p>
        </w:tc>
        <w:tc>
          <w:tcPr>
            <w:tcW w:w="2674" w:type="dxa"/>
          </w:tcPr>
          <w:p w:rsidR="00992395" w:rsidRDefault="00A27C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39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992395" w:rsidRDefault="00992395"/>
    <w:p w:rsidR="00992395" w:rsidRDefault="00992395"/>
    <w:p w:rsidR="00992395" w:rsidRDefault="00A27C7F">
      <w:r>
        <w:rPr>
          <w:noProof/>
        </w:rPr>
        <w:pict>
          <v:line id="_x0000_s1026" style="position:absolute;z-index:251655680" from="223.2pt,10.15pt" to="453.6pt,10.15pt" o:allowincell="f"/>
        </w:pict>
      </w:r>
    </w:p>
    <w:p w:rsidR="00992395" w:rsidRDefault="00992395"/>
    <w:p w:rsidR="00992395" w:rsidRDefault="00992395">
      <w:r>
        <w:t>Function # ____________</w:t>
      </w:r>
      <w:r w:rsidR="003C0D8B">
        <w:t xml:space="preserve"> </w:t>
      </w:r>
    </w:p>
    <w:p w:rsidR="00992395" w:rsidRDefault="00992395">
      <w:pPr>
        <w:rPr>
          <w:sz w:val="20"/>
        </w:rPr>
      </w:pPr>
    </w:p>
    <w:p w:rsidR="00992395" w:rsidRDefault="00992395">
      <w:r>
        <w:t>Cardholder Signature</w:t>
      </w:r>
      <w:r w:rsidR="003C0D8B">
        <w:t xml:space="preserve"> </w:t>
      </w:r>
    </w:p>
    <w:p w:rsidR="00992395" w:rsidRDefault="00A27C7F">
      <w:pPr>
        <w:rPr>
          <w:sz w:val="20"/>
        </w:rPr>
      </w:pPr>
      <w:r>
        <w:rPr>
          <w:noProof/>
          <w:sz w:val="20"/>
        </w:rPr>
        <w:pict>
          <v:line id="_x0000_s1028" style="position:absolute;z-index:251656704" from="112.05pt,.55pt" to="536.85pt,.55pt"/>
        </w:pict>
      </w:r>
    </w:p>
    <w:p w:rsidR="00992395" w:rsidRDefault="00A27C7F">
      <w:r>
        <w:rPr>
          <w:noProof/>
        </w:rPr>
        <w:pict>
          <v:line id="_x0000_s1029" style="position:absolute;z-index:251657728" from="151.2pt,12.55pt" to="410.4pt,12.55pt" o:allowincell="f"/>
        </w:pict>
      </w:r>
      <w:r w:rsidR="00992395">
        <w:t>Function Manager/Date</w:t>
      </w:r>
      <w:r w:rsidR="003C0D8B">
        <w:t xml:space="preserve"> </w:t>
      </w:r>
    </w:p>
    <w:p w:rsidR="00992395" w:rsidRDefault="00992395">
      <w:pPr>
        <w:tabs>
          <w:tab w:val="left" w:pos="3060"/>
        </w:tabs>
      </w:pPr>
      <w:r>
        <w:t>Project Manager/Date</w:t>
      </w:r>
      <w:r w:rsidR="003C0D8B">
        <w:t xml:space="preserve"> </w:t>
      </w:r>
      <w:r>
        <w:tab/>
        <w:t>___________________________________________</w:t>
      </w:r>
    </w:p>
    <w:p w:rsidR="00992395" w:rsidRDefault="00992395">
      <w:pPr>
        <w:rPr>
          <w:sz w:val="22"/>
        </w:rPr>
      </w:pPr>
    </w:p>
    <w:p w:rsidR="00992395" w:rsidRDefault="00992395">
      <w:r>
        <w:t>Government/Date</w:t>
      </w:r>
      <w:r w:rsidR="003C0D8B">
        <w:t xml:space="preserve"> </w:t>
      </w:r>
    </w:p>
    <w:p w:rsidR="00992395" w:rsidRDefault="00A27C7F">
      <w:r w:rsidRPr="00A27C7F">
        <w:rPr>
          <w:noProof/>
          <w:sz w:val="20"/>
        </w:rPr>
        <w:pict>
          <v:line id="_x0000_s1030" style="position:absolute;z-index:251658752" from="151.2pt,-.05pt" to="410.4pt,-.05pt" o:allowincell="f"/>
        </w:pict>
      </w:r>
      <w:r>
        <w:rPr>
          <w:noProof/>
        </w:rPr>
        <w:pict>
          <v:line id="_x0000_s1031" style="position:absolute;z-index:251659776" from="151.2pt,14.95pt" to="410.4pt,14.95pt" o:allowincell="f"/>
        </w:pict>
      </w:r>
      <w:r w:rsidR="00992395">
        <w:t>Branch/Date</w:t>
      </w:r>
      <w:r w:rsidR="003C0D8B">
        <w:t xml:space="preserve"> </w:t>
      </w:r>
    </w:p>
    <w:sectPr w:rsidR="00992395" w:rsidSect="00816C5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7BBA"/>
    <w:rsid w:val="00111716"/>
    <w:rsid w:val="002866F7"/>
    <w:rsid w:val="003C0D8B"/>
    <w:rsid w:val="00600304"/>
    <w:rsid w:val="006C0028"/>
    <w:rsid w:val="006D3FC0"/>
    <w:rsid w:val="00711FDC"/>
    <w:rsid w:val="00760409"/>
    <w:rsid w:val="00816C58"/>
    <w:rsid w:val="008647D1"/>
    <w:rsid w:val="00992395"/>
    <w:rsid w:val="00A27C7F"/>
    <w:rsid w:val="00B27BBA"/>
    <w:rsid w:val="00F3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2000\Template\GSFC%20Forms\CREDIT%20CARD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CARD LOG.dot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LOG</vt:lpstr>
    </vt:vector>
  </TitlesOfParts>
  <Company>ENGINEERING Services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LOG</dc:title>
  <cp:lastModifiedBy>Yan Lui</cp:lastModifiedBy>
  <cp:revision>5</cp:revision>
  <cp:lastPrinted>2013-06-27T14:56:00Z</cp:lastPrinted>
  <dcterms:created xsi:type="dcterms:W3CDTF">2015-10-01T16:41:00Z</dcterms:created>
  <dcterms:modified xsi:type="dcterms:W3CDTF">2015-12-09T12:38:00Z</dcterms:modified>
</cp:coreProperties>
</file>